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76" w:rsidRPr="00943758" w:rsidRDefault="000D4460">
      <w:pPr>
        <w:pStyle w:val="Titel"/>
        <w:rPr>
          <w:sz w:val="36"/>
          <w:szCs w:val="36"/>
        </w:rPr>
      </w:pPr>
      <w:r w:rsidRPr="00943758">
        <w:rPr>
          <w:sz w:val="36"/>
          <w:szCs w:val="36"/>
        </w:rPr>
        <w:t xml:space="preserve">Formelle </w:t>
      </w:r>
      <w:r w:rsidR="003E18E9" w:rsidRPr="00943758">
        <w:rPr>
          <w:sz w:val="36"/>
          <w:szCs w:val="36"/>
        </w:rPr>
        <w:t>Checkliste</w:t>
      </w:r>
      <w:r w:rsidR="00943758" w:rsidRPr="00943758">
        <w:rPr>
          <w:sz w:val="36"/>
          <w:szCs w:val="36"/>
        </w:rPr>
        <w:t xml:space="preserve"> zum Ausstellen einer Beurteilung</w:t>
      </w:r>
      <w:r w:rsidR="009C510C">
        <w:rPr>
          <w:sz w:val="36"/>
          <w:szCs w:val="36"/>
        </w:rPr>
        <w:t xml:space="preserve"> für Lehrkräfte an kirchlichen Schulen</w:t>
      </w:r>
    </w:p>
    <w:p w:rsidR="005C152C" w:rsidRDefault="005C152C" w:rsidP="0026389C">
      <w:pPr>
        <w:pStyle w:val="Titel"/>
        <w:rPr>
          <w:b w:val="0"/>
        </w:rPr>
      </w:pPr>
    </w:p>
    <w:p w:rsidR="00F63EF1" w:rsidRDefault="00F63EF1" w:rsidP="0026389C">
      <w:pPr>
        <w:pStyle w:val="Titel"/>
        <w:rPr>
          <w:b w:val="0"/>
        </w:rPr>
      </w:pPr>
    </w:p>
    <w:p w:rsidR="003F4C4E" w:rsidRDefault="003F4C4E" w:rsidP="0026389C">
      <w:pPr>
        <w:pStyle w:val="Titel"/>
        <w:rPr>
          <w:b w:val="0"/>
        </w:rPr>
      </w:pPr>
    </w:p>
    <w:p w:rsidR="00DB2879" w:rsidRDefault="00F63EF1" w:rsidP="00F63EF1">
      <w:pPr>
        <w:pStyle w:val="Titel"/>
        <w:jc w:val="left"/>
        <w:rPr>
          <w:b w:val="0"/>
        </w:rPr>
      </w:pPr>
      <w:r>
        <w:rPr>
          <w:b w:val="0"/>
        </w:rPr>
        <w:t xml:space="preserve">Es </w:t>
      </w:r>
      <w:r w:rsidR="00EE5B8A">
        <w:rPr>
          <w:b w:val="0"/>
        </w:rPr>
        <w:t>sind</w:t>
      </w:r>
      <w:r>
        <w:rPr>
          <w:b w:val="0"/>
        </w:rPr>
        <w:t xml:space="preserve"> 4 Exemplare </w:t>
      </w:r>
      <w:r w:rsidR="00EE5B8A">
        <w:rPr>
          <w:b w:val="0"/>
        </w:rPr>
        <w:t>zu erstellen</w:t>
      </w:r>
      <w:r>
        <w:rPr>
          <w:b w:val="0"/>
        </w:rPr>
        <w:t xml:space="preserve">, wovon </w:t>
      </w:r>
      <w:r w:rsidR="00D14332">
        <w:rPr>
          <w:b w:val="0"/>
        </w:rPr>
        <w:t>das</w:t>
      </w:r>
      <w:r w:rsidR="00DB2879">
        <w:rPr>
          <w:b w:val="0"/>
        </w:rPr>
        <w:t xml:space="preserve"> </w:t>
      </w:r>
      <w:r>
        <w:rPr>
          <w:b w:val="0"/>
        </w:rPr>
        <w:t>Exemplar für die Lehrkraft bei Eröffnung der Beurteilung</w:t>
      </w:r>
      <w:r w:rsidR="00DB2879">
        <w:rPr>
          <w:b w:val="0"/>
        </w:rPr>
        <w:t xml:space="preserve"> </w:t>
      </w:r>
      <w:r>
        <w:rPr>
          <w:b w:val="0"/>
        </w:rPr>
        <w:t xml:space="preserve">dem Mitarbeiter ausgehändigt wird. </w:t>
      </w:r>
    </w:p>
    <w:p w:rsidR="009C510C" w:rsidRDefault="009C510C" w:rsidP="00F63EF1">
      <w:pPr>
        <w:pStyle w:val="Titel"/>
        <w:jc w:val="left"/>
        <w:rPr>
          <w:b w:val="0"/>
        </w:rPr>
      </w:pPr>
    </w:p>
    <w:p w:rsidR="00F03D70" w:rsidRDefault="00F63EF1" w:rsidP="00F63EF1">
      <w:pPr>
        <w:pStyle w:val="Titel"/>
        <w:jc w:val="left"/>
        <w:rPr>
          <w:b w:val="0"/>
        </w:rPr>
      </w:pPr>
      <w:r>
        <w:rPr>
          <w:b w:val="0"/>
        </w:rPr>
        <w:t xml:space="preserve">Die verbleibenden 3 Exemplare </w:t>
      </w:r>
      <w:r w:rsidR="00F03D70">
        <w:rPr>
          <w:b w:val="0"/>
        </w:rPr>
        <w:t>mit allen Unterschriften (Schulleitung</w:t>
      </w:r>
      <w:r w:rsidR="009C510C">
        <w:rPr>
          <w:b w:val="0"/>
        </w:rPr>
        <w:t xml:space="preserve"> 2x</w:t>
      </w:r>
      <w:r w:rsidR="00F03D70">
        <w:rPr>
          <w:b w:val="0"/>
        </w:rPr>
        <w:t>, Träger, Lehrkraft) sind</w:t>
      </w:r>
      <w:r>
        <w:rPr>
          <w:b w:val="0"/>
        </w:rPr>
        <w:t xml:space="preserve"> an die Beurteilungskommission in der Evangelischen Schulstiftung in Bayern</w:t>
      </w:r>
      <w:r w:rsidR="00F03D70">
        <w:rPr>
          <w:b w:val="0"/>
        </w:rPr>
        <w:t xml:space="preserve"> zu senden</w:t>
      </w:r>
      <w:r>
        <w:rPr>
          <w:b w:val="0"/>
        </w:rPr>
        <w:t>.</w:t>
      </w:r>
    </w:p>
    <w:p w:rsidR="009C510C" w:rsidRDefault="009C510C" w:rsidP="00F63EF1">
      <w:pPr>
        <w:pStyle w:val="Titel"/>
        <w:jc w:val="left"/>
        <w:rPr>
          <w:b w:val="0"/>
        </w:rPr>
      </w:pPr>
    </w:p>
    <w:p w:rsidR="009C510C" w:rsidRDefault="00F63EF1" w:rsidP="00F63EF1">
      <w:pPr>
        <w:pStyle w:val="Titel"/>
        <w:jc w:val="left"/>
        <w:rPr>
          <w:b w:val="0"/>
        </w:rPr>
      </w:pPr>
      <w:r>
        <w:rPr>
          <w:b w:val="0"/>
        </w:rPr>
        <w:t xml:space="preserve">Nach rechtskräftiger Bestätigung der </w:t>
      </w:r>
      <w:r w:rsidR="00F158A5">
        <w:rPr>
          <w:b w:val="0"/>
        </w:rPr>
        <w:t>Beurteilungsk</w:t>
      </w:r>
      <w:r>
        <w:rPr>
          <w:b w:val="0"/>
        </w:rPr>
        <w:t xml:space="preserve">ommission erhält die Schulleitung </w:t>
      </w:r>
      <w:r w:rsidR="00EE5B8A">
        <w:rPr>
          <w:b w:val="0"/>
        </w:rPr>
        <w:t xml:space="preserve">von der Beurteilungskommission </w:t>
      </w:r>
      <w:r>
        <w:rPr>
          <w:b w:val="0"/>
        </w:rPr>
        <w:t xml:space="preserve">ein </w:t>
      </w:r>
      <w:r w:rsidR="00EE5B8A">
        <w:rPr>
          <w:b w:val="0"/>
        </w:rPr>
        <w:t>Schreiben sowie ein Exemplar der Beurteilung zur Ablage in der Akte des Trägers</w:t>
      </w:r>
      <w:r w:rsidR="003F4C4E">
        <w:rPr>
          <w:b w:val="0"/>
        </w:rPr>
        <w:t xml:space="preserve"> zurück</w:t>
      </w:r>
      <w:r>
        <w:rPr>
          <w:b w:val="0"/>
        </w:rPr>
        <w:t xml:space="preserve">. </w:t>
      </w:r>
    </w:p>
    <w:p w:rsidR="00F63EF1" w:rsidRDefault="00F03D70" w:rsidP="00F63EF1">
      <w:pPr>
        <w:pStyle w:val="Titel"/>
        <w:jc w:val="left"/>
        <w:rPr>
          <w:b w:val="0"/>
        </w:rPr>
      </w:pPr>
      <w:r>
        <w:rPr>
          <w:b w:val="0"/>
        </w:rPr>
        <w:br/>
      </w:r>
      <w:r w:rsidR="00F63EF1">
        <w:rPr>
          <w:b w:val="0"/>
        </w:rPr>
        <w:t xml:space="preserve">Die </w:t>
      </w:r>
      <w:r w:rsidR="00E575A5">
        <w:rPr>
          <w:b w:val="0"/>
        </w:rPr>
        <w:t>Lehrkraft erhält</w:t>
      </w:r>
      <w:r w:rsidR="00F158A5">
        <w:rPr>
          <w:b w:val="0"/>
        </w:rPr>
        <w:t xml:space="preserve"> </w:t>
      </w:r>
      <w:r w:rsidR="00EE5B8A">
        <w:rPr>
          <w:b w:val="0"/>
        </w:rPr>
        <w:t xml:space="preserve">über die Schulleitung </w:t>
      </w:r>
      <w:r>
        <w:rPr>
          <w:b w:val="0"/>
        </w:rPr>
        <w:t xml:space="preserve">ein </w:t>
      </w:r>
      <w:r w:rsidR="00E575A5">
        <w:rPr>
          <w:b w:val="0"/>
        </w:rPr>
        <w:t xml:space="preserve">gesondertes </w:t>
      </w:r>
      <w:r>
        <w:rPr>
          <w:b w:val="0"/>
        </w:rPr>
        <w:t xml:space="preserve">Schreiben </w:t>
      </w:r>
      <w:r w:rsidR="00E575A5">
        <w:rPr>
          <w:b w:val="0"/>
        </w:rPr>
        <w:t xml:space="preserve">von der </w:t>
      </w:r>
      <w:r w:rsidR="003F4C4E">
        <w:rPr>
          <w:b w:val="0"/>
        </w:rPr>
        <w:t>Be</w:t>
      </w:r>
      <w:r>
        <w:rPr>
          <w:b w:val="0"/>
        </w:rPr>
        <w:t>urteilungs</w:t>
      </w:r>
      <w:r w:rsidR="003F4C4E">
        <w:rPr>
          <w:b w:val="0"/>
        </w:rPr>
        <w:t>-</w:t>
      </w:r>
      <w:proofErr w:type="spellStart"/>
      <w:r>
        <w:rPr>
          <w:b w:val="0"/>
        </w:rPr>
        <w:t>kom</w:t>
      </w:r>
      <w:r w:rsidR="00E575A5">
        <w:rPr>
          <w:b w:val="0"/>
        </w:rPr>
        <w:t>mission</w:t>
      </w:r>
      <w:proofErr w:type="spellEnd"/>
      <w:r w:rsidR="003F4C4E">
        <w:rPr>
          <w:b w:val="0"/>
        </w:rPr>
        <w:t xml:space="preserve"> und wird somit über die Rechtswirksamkeit informiert</w:t>
      </w:r>
      <w:r w:rsidR="00F158A5">
        <w:rPr>
          <w:b w:val="0"/>
        </w:rPr>
        <w:t>.</w:t>
      </w:r>
    </w:p>
    <w:p w:rsidR="00F63EF1" w:rsidRDefault="00F63EF1" w:rsidP="00F63EF1">
      <w:pPr>
        <w:pStyle w:val="Titel"/>
        <w:jc w:val="left"/>
        <w:rPr>
          <w:b w:val="0"/>
        </w:rPr>
      </w:pPr>
    </w:p>
    <w:p w:rsidR="00F63EF1" w:rsidRDefault="00F63EF1" w:rsidP="00F63EF1">
      <w:pPr>
        <w:pStyle w:val="Titel"/>
        <w:jc w:val="left"/>
        <w:rPr>
          <w:b w:val="0"/>
        </w:rPr>
      </w:pPr>
    </w:p>
    <w:p w:rsidR="00F63EF1" w:rsidRDefault="00F63EF1" w:rsidP="009C510C">
      <w:pPr>
        <w:pStyle w:val="Titel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F158A5">
        <w:t>Verteiler:</w:t>
      </w:r>
      <w:r>
        <w:rPr>
          <w:b w:val="0"/>
        </w:rPr>
        <w:t xml:space="preserve"> </w:t>
      </w:r>
      <w:r>
        <w:rPr>
          <w:b w:val="0"/>
        </w:rPr>
        <w:tab/>
        <w:t>jeweils immer ein Exemplar ankreuzen</w:t>
      </w:r>
    </w:p>
    <w:p w:rsidR="00F63EF1" w:rsidRDefault="00F63EF1" w:rsidP="009C510C">
      <w:pPr>
        <w:pStyle w:val="Titel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F158A5">
        <w:t>Schule:</w:t>
      </w:r>
      <w:r>
        <w:rPr>
          <w:b w:val="0"/>
        </w:rPr>
        <w:tab/>
      </w:r>
      <w:r>
        <w:rPr>
          <w:b w:val="0"/>
        </w:rPr>
        <w:tab/>
        <w:t>Name der Schule ausschreiben und keine Schulnummern angeben</w:t>
      </w:r>
    </w:p>
    <w:p w:rsidR="00F63EF1" w:rsidRDefault="00F63EF1" w:rsidP="009C510C">
      <w:pPr>
        <w:pStyle w:val="Titel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F158A5">
        <w:t>Schulträger:</w:t>
      </w:r>
      <w:r>
        <w:rPr>
          <w:b w:val="0"/>
        </w:rPr>
        <w:tab/>
        <w:t>kompletten Namen des Schulträgers ausschreiben</w:t>
      </w:r>
    </w:p>
    <w:p w:rsidR="00F63EF1" w:rsidRDefault="00F63EF1" w:rsidP="009C510C">
      <w:pPr>
        <w:pStyle w:val="Titel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F158A5">
        <w:t>Jahr:</w:t>
      </w:r>
      <w:r>
        <w:rPr>
          <w:b w:val="0"/>
        </w:rPr>
        <w:tab/>
      </w:r>
      <w:r>
        <w:rPr>
          <w:b w:val="0"/>
        </w:rPr>
        <w:tab/>
        <w:t>das Beurteilungsjahr angeben</w:t>
      </w:r>
    </w:p>
    <w:p w:rsidR="00F63EF1" w:rsidRDefault="00F63EF1" w:rsidP="009C510C">
      <w:pPr>
        <w:pStyle w:val="Titel"/>
        <w:numPr>
          <w:ilvl w:val="0"/>
          <w:numId w:val="10"/>
        </w:numPr>
        <w:spacing w:line="360" w:lineRule="auto"/>
        <w:jc w:val="left"/>
        <w:rPr>
          <w:b w:val="0"/>
        </w:rPr>
      </w:pPr>
      <w:r w:rsidRPr="00F158A5">
        <w:t>Beurteilung:</w:t>
      </w:r>
      <w:r>
        <w:rPr>
          <w:b w:val="0"/>
        </w:rPr>
        <w:tab/>
        <w:t>die entsprechende Beurteilung ankreuzen</w:t>
      </w:r>
    </w:p>
    <w:p w:rsidR="00F63EF1" w:rsidRDefault="00F63EF1" w:rsidP="00F63EF1">
      <w:pPr>
        <w:pStyle w:val="Titel"/>
        <w:ind w:left="720"/>
        <w:jc w:val="left"/>
        <w:rPr>
          <w:b w:val="0"/>
        </w:rPr>
      </w:pPr>
    </w:p>
    <w:p w:rsidR="00F63EF1" w:rsidRDefault="00F63EF1" w:rsidP="009C510C">
      <w:pPr>
        <w:pStyle w:val="Titel"/>
        <w:numPr>
          <w:ilvl w:val="0"/>
          <w:numId w:val="10"/>
        </w:numPr>
        <w:jc w:val="left"/>
        <w:rPr>
          <w:b w:val="0"/>
        </w:rPr>
      </w:pPr>
      <w:r w:rsidRPr="00F158A5">
        <w:t>Amts-Dienstbezeichnung, Name, Vorname, Geburtsdatum:</w:t>
      </w:r>
      <w:r>
        <w:rPr>
          <w:b w:val="0"/>
        </w:rPr>
        <w:br/>
      </w:r>
      <w:r>
        <w:rPr>
          <w:b w:val="0"/>
        </w:rPr>
        <w:br/>
        <w:t xml:space="preserve">Es sind nur verliehene Amtsbezeichnungen (mit </w:t>
      </w:r>
      <w:proofErr w:type="spellStart"/>
      <w:r>
        <w:rPr>
          <w:b w:val="0"/>
        </w:rPr>
        <w:t>i.K</w:t>
      </w:r>
      <w:proofErr w:type="spellEnd"/>
      <w:r>
        <w:rPr>
          <w:b w:val="0"/>
        </w:rPr>
        <w:t>.) anzugeben und bitte auf den richtigen Namen, Vornamen und das Geburtsdatum achten</w:t>
      </w:r>
    </w:p>
    <w:p w:rsidR="00F63EF1" w:rsidRDefault="00F63EF1" w:rsidP="00F63EF1">
      <w:pPr>
        <w:pStyle w:val="Titel"/>
        <w:jc w:val="left"/>
        <w:rPr>
          <w:b w:val="0"/>
        </w:rPr>
      </w:pPr>
    </w:p>
    <w:p w:rsidR="00F158A5" w:rsidRDefault="00F63EF1" w:rsidP="00F158A5">
      <w:pPr>
        <w:pStyle w:val="Titel"/>
        <w:numPr>
          <w:ilvl w:val="0"/>
          <w:numId w:val="10"/>
        </w:numPr>
        <w:jc w:val="left"/>
        <w:rPr>
          <w:b w:val="0"/>
        </w:rPr>
      </w:pPr>
      <w:r w:rsidRPr="00F158A5">
        <w:t>Lehramt, Lehrbefähigung</w:t>
      </w:r>
      <w:r w:rsidR="00F158A5" w:rsidRPr="00F158A5">
        <w:br/>
      </w:r>
      <w:r w:rsidR="00F158A5" w:rsidRPr="00F158A5">
        <w:br/>
      </w:r>
      <w:r w:rsidR="00F158A5" w:rsidRPr="00F158A5">
        <w:rPr>
          <w:b w:val="0"/>
        </w:rPr>
        <w:t xml:space="preserve">Lehramt und entsprechende Fächer </w:t>
      </w:r>
      <w:r w:rsidR="00DB2879">
        <w:rPr>
          <w:b w:val="0"/>
        </w:rPr>
        <w:t xml:space="preserve">sind </w:t>
      </w:r>
      <w:r w:rsidR="00F158A5" w:rsidRPr="00F158A5">
        <w:rPr>
          <w:b w:val="0"/>
        </w:rPr>
        <w:t>ein</w:t>
      </w:r>
      <w:r w:rsidR="00DB2879">
        <w:rPr>
          <w:b w:val="0"/>
        </w:rPr>
        <w:t>zu</w:t>
      </w:r>
      <w:r w:rsidR="00F158A5" w:rsidRPr="00F158A5">
        <w:rPr>
          <w:b w:val="0"/>
        </w:rPr>
        <w:t>tragen</w:t>
      </w:r>
    </w:p>
    <w:p w:rsidR="00F158A5" w:rsidRDefault="00F158A5" w:rsidP="00F158A5">
      <w:pPr>
        <w:pStyle w:val="Listenabsatz"/>
        <w:rPr>
          <w:b/>
        </w:rPr>
      </w:pPr>
    </w:p>
    <w:p w:rsidR="00F158A5" w:rsidRDefault="00F158A5" w:rsidP="00F158A5">
      <w:pPr>
        <w:pStyle w:val="Titel"/>
        <w:numPr>
          <w:ilvl w:val="0"/>
          <w:numId w:val="10"/>
        </w:numPr>
        <w:jc w:val="left"/>
      </w:pPr>
      <w:r w:rsidRPr="00F158A5">
        <w:t>Funktion</w:t>
      </w:r>
      <w:r>
        <w:t xml:space="preserve"> / seit</w:t>
      </w:r>
      <w:r>
        <w:br/>
      </w:r>
    </w:p>
    <w:p w:rsidR="00DB2879" w:rsidRDefault="00F158A5" w:rsidP="00F158A5">
      <w:pPr>
        <w:pStyle w:val="Listenabsatz"/>
      </w:pPr>
      <w:r>
        <w:t xml:space="preserve">Hier sind nur „echte“ Funktionen einzutragen (Fachbetreuer etc.) </w:t>
      </w:r>
      <w:r w:rsidRPr="00D14332">
        <w:rPr>
          <w:b/>
        </w:rPr>
        <w:t>und</w:t>
      </w:r>
      <w:r w:rsidR="00DB2879">
        <w:t xml:space="preserve"> das </w:t>
      </w:r>
      <w:r w:rsidR="00DB2879">
        <w:br/>
        <w:t xml:space="preserve">Beginn-Datum </w:t>
      </w:r>
      <w:r>
        <w:t xml:space="preserve"> der Funktion</w:t>
      </w:r>
    </w:p>
    <w:p w:rsidR="00F158A5" w:rsidRDefault="00F158A5" w:rsidP="00F158A5">
      <w:pPr>
        <w:pStyle w:val="Listenabsatz"/>
      </w:pPr>
      <w:r>
        <w:br/>
      </w:r>
      <w:r w:rsidR="00DB2879">
        <w:t>I</w:t>
      </w:r>
      <w:r>
        <w:t>st keine Funktion vorhanden, bitte ausstreichen mit ---</w:t>
      </w:r>
    </w:p>
    <w:p w:rsidR="00261890" w:rsidRDefault="00261890" w:rsidP="00F158A5">
      <w:pPr>
        <w:pStyle w:val="Listenabsatz"/>
      </w:pPr>
    </w:p>
    <w:p w:rsidR="00261890" w:rsidRDefault="00261890" w:rsidP="00261890">
      <w:pPr>
        <w:pStyle w:val="Listenabsatz"/>
        <w:numPr>
          <w:ilvl w:val="0"/>
          <w:numId w:val="15"/>
        </w:numPr>
      </w:pPr>
      <w:r w:rsidRPr="00261890">
        <w:rPr>
          <w:b/>
        </w:rPr>
        <w:t>Schwerbehinderung</w:t>
      </w:r>
      <w:r w:rsidRPr="00261890">
        <w:rPr>
          <w:b/>
        </w:rPr>
        <w:br/>
      </w:r>
      <w:r>
        <w:br/>
      </w:r>
      <w:r w:rsidR="00F82966">
        <w:t>B</w:t>
      </w:r>
      <w:r>
        <w:t xml:space="preserve">itte </w:t>
      </w:r>
      <w:r w:rsidR="00DB2879">
        <w:t>NEIN oder JA</w:t>
      </w:r>
      <w:r>
        <w:t xml:space="preserve"> ankreuzen</w:t>
      </w:r>
      <w:r>
        <w:br/>
        <w:t>bei JA, den Grad der Behinderung angeben</w:t>
      </w:r>
    </w:p>
    <w:p w:rsidR="00EC7437" w:rsidRDefault="00EC7437" w:rsidP="00EC7437"/>
    <w:p w:rsidR="00EC7437" w:rsidRDefault="00EC7437" w:rsidP="00EC7437">
      <w:pPr>
        <w:pStyle w:val="Listenabsatz"/>
        <w:numPr>
          <w:ilvl w:val="0"/>
          <w:numId w:val="15"/>
        </w:numPr>
      </w:pPr>
      <w:r w:rsidRPr="00EC7437">
        <w:rPr>
          <w:b/>
        </w:rPr>
        <w:t>Tätigkeitsgebiet und Aufgaben im Beurteilungszeitraum vom…bis…</w:t>
      </w:r>
      <w:r w:rsidRPr="00EC7437">
        <w:rPr>
          <w:b/>
        </w:rPr>
        <w:br/>
      </w:r>
      <w:r w:rsidRPr="00EC7437">
        <w:rPr>
          <w:b/>
        </w:rPr>
        <w:br/>
      </w:r>
      <w:r>
        <w:t xml:space="preserve">Das jeweilige Datum eintragen und darauf achten, dass der richtige Beurteilungszeitraum angegeben wird </w:t>
      </w:r>
    </w:p>
    <w:p w:rsidR="00EC7437" w:rsidRDefault="00EC7437" w:rsidP="00EC7437">
      <w:pPr>
        <w:pStyle w:val="Listenabsatz"/>
      </w:pPr>
    </w:p>
    <w:p w:rsidR="00EC7437" w:rsidRDefault="00EC7437" w:rsidP="005C152C">
      <w:pPr>
        <w:pStyle w:val="Listenabsatz"/>
        <w:numPr>
          <w:ilvl w:val="0"/>
          <w:numId w:val="15"/>
        </w:numPr>
      </w:pPr>
      <w:r w:rsidRPr="005C152C">
        <w:rPr>
          <w:b/>
        </w:rPr>
        <w:t>Letztes Blatt: Unterschriften</w:t>
      </w:r>
      <w:r>
        <w:br/>
      </w:r>
      <w:r>
        <w:br/>
        <w:t>Es müssen Ort, Datum sowie alle Unterschriften vom Schulleiter (2x), Trägervertreter und der zu beurteilten Lehrkraft vorhanden sein</w:t>
      </w:r>
    </w:p>
    <w:sectPr w:rsidR="00EC7437" w:rsidSect="003E18E9">
      <w:headerReference w:type="even" r:id="rId7"/>
      <w:headerReference w:type="default" r:id="rId8"/>
      <w:footerReference w:type="first" r:id="rId9"/>
      <w:pgSz w:w="11907" w:h="16840" w:code="9"/>
      <w:pgMar w:top="851" w:right="1021" w:bottom="851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3A" w:rsidRDefault="00F17C3A">
      <w:r>
        <w:separator/>
      </w:r>
    </w:p>
  </w:endnote>
  <w:endnote w:type="continuationSeparator" w:id="0">
    <w:p w:rsidR="00F17C3A" w:rsidRDefault="00F1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3A" w:rsidRPr="004C3BD4" w:rsidRDefault="00D12954">
    <w:pPr>
      <w:pStyle w:val="Fuzeile"/>
      <w:rPr>
        <w:sz w:val="14"/>
        <w:szCs w:val="14"/>
      </w:rPr>
    </w:pPr>
    <w:r w:rsidRPr="004C3BD4">
      <w:rPr>
        <w:sz w:val="14"/>
        <w:szCs w:val="14"/>
      </w:rPr>
      <w:fldChar w:fldCharType="begin"/>
    </w:r>
    <w:r w:rsidR="00F17C3A" w:rsidRPr="004C3BD4">
      <w:rPr>
        <w:sz w:val="14"/>
        <w:szCs w:val="14"/>
      </w:rPr>
      <w:instrText xml:space="preserve"> FILENAME \p </w:instrText>
    </w:r>
    <w:r w:rsidRPr="004C3BD4">
      <w:rPr>
        <w:sz w:val="14"/>
        <w:szCs w:val="14"/>
      </w:rPr>
      <w:fldChar w:fldCharType="separate"/>
    </w:r>
    <w:r w:rsidR="00943758">
      <w:rPr>
        <w:noProof/>
        <w:sz w:val="14"/>
        <w:szCs w:val="14"/>
      </w:rPr>
      <w:t>K:\Personal\sonstige Personalang\Bef\Checkliste formell für Schulleiter 2017.docx</w:t>
    </w:r>
    <w:r w:rsidRPr="004C3BD4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3A" w:rsidRDefault="00F17C3A">
      <w:r>
        <w:separator/>
      </w:r>
    </w:p>
  </w:footnote>
  <w:footnote w:type="continuationSeparator" w:id="0">
    <w:p w:rsidR="00F17C3A" w:rsidRDefault="00F1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3A" w:rsidRDefault="00D1295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17C3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CB6">
      <w:rPr>
        <w:rStyle w:val="Seitenzahl"/>
        <w:noProof/>
      </w:rPr>
      <w:t>2</w:t>
    </w:r>
    <w:r>
      <w:rPr>
        <w:rStyle w:val="Seitenzahl"/>
      </w:rPr>
      <w:fldChar w:fldCharType="end"/>
    </w:r>
  </w:p>
  <w:p w:rsidR="00F17C3A" w:rsidRDefault="00F17C3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3A" w:rsidRDefault="00D1295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17C3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F4C4E">
      <w:rPr>
        <w:rStyle w:val="Seitenzahl"/>
        <w:noProof/>
      </w:rPr>
      <w:t>2</w:t>
    </w:r>
    <w:r>
      <w:rPr>
        <w:rStyle w:val="Seitenzahl"/>
      </w:rPr>
      <w:fldChar w:fldCharType="end"/>
    </w:r>
  </w:p>
  <w:p w:rsidR="00F17C3A" w:rsidRDefault="00F17C3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B61"/>
    <w:multiLevelType w:val="hybridMultilevel"/>
    <w:tmpl w:val="BEA8B4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67602"/>
    <w:multiLevelType w:val="hybridMultilevel"/>
    <w:tmpl w:val="868066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A367E"/>
    <w:multiLevelType w:val="hybridMultilevel"/>
    <w:tmpl w:val="CA4C6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6DF4"/>
    <w:multiLevelType w:val="hybridMultilevel"/>
    <w:tmpl w:val="D8F2456E"/>
    <w:lvl w:ilvl="0" w:tplc="0407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>
    <w:nsid w:val="23AE7C06"/>
    <w:multiLevelType w:val="hybridMultilevel"/>
    <w:tmpl w:val="686432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03D19"/>
    <w:multiLevelType w:val="multilevel"/>
    <w:tmpl w:val="3580E58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>
    <w:nsid w:val="3B1A25BD"/>
    <w:multiLevelType w:val="multilevel"/>
    <w:tmpl w:val="3B86E8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7">
    <w:nsid w:val="4B750BFD"/>
    <w:multiLevelType w:val="hybridMultilevel"/>
    <w:tmpl w:val="3D6EF04A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3EF32E1"/>
    <w:multiLevelType w:val="multilevel"/>
    <w:tmpl w:val="B0788AA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.2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9">
    <w:nsid w:val="65D016D4"/>
    <w:multiLevelType w:val="hybridMultilevel"/>
    <w:tmpl w:val="7D3C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232B3"/>
    <w:multiLevelType w:val="singleLevel"/>
    <w:tmpl w:val="297E0F8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7626AB0"/>
    <w:multiLevelType w:val="multilevel"/>
    <w:tmpl w:val="8286D774"/>
    <w:lvl w:ilvl="0">
      <w:start w:val="2"/>
      <w:numFmt w:val="decimal"/>
      <w:lvlText w:val="%1.1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1">
      <w:start w:val="3"/>
      <w:numFmt w:val="none"/>
      <w:lvlText w:val="2.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70E379E6"/>
    <w:multiLevelType w:val="multilevel"/>
    <w:tmpl w:val="8C447C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13">
    <w:nsid w:val="76F60C43"/>
    <w:multiLevelType w:val="hybridMultilevel"/>
    <w:tmpl w:val="2C4A6A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9F5DD2"/>
    <w:multiLevelType w:val="multilevel"/>
    <w:tmpl w:val="3A08D8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none"/>
      <w:isLgl/>
      <w:lvlText w:val="2.2.1"/>
      <w:lvlJc w:val="left"/>
      <w:pPr>
        <w:tabs>
          <w:tab w:val="num" w:pos="1275"/>
        </w:tabs>
        <w:ind w:left="1275" w:hanging="705"/>
      </w:pPr>
      <w:rPr>
        <w:rFonts w:hint="default"/>
      </w:rPr>
    </w:lvl>
    <w:lvl w:ilvl="2">
      <w:start w:val="1"/>
      <w:numFmt w:val="decimal"/>
      <w:isLgl/>
      <w:lvlText w:val="2.%3.1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4E8"/>
    <w:rsid w:val="000D4460"/>
    <w:rsid w:val="000F6524"/>
    <w:rsid w:val="00111A59"/>
    <w:rsid w:val="0011623A"/>
    <w:rsid w:val="001466FB"/>
    <w:rsid w:val="00163DA5"/>
    <w:rsid w:val="00217931"/>
    <w:rsid w:val="0022158F"/>
    <w:rsid w:val="00261890"/>
    <w:rsid w:val="0026389C"/>
    <w:rsid w:val="002D6776"/>
    <w:rsid w:val="00384616"/>
    <w:rsid w:val="0039707B"/>
    <w:rsid w:val="003C1025"/>
    <w:rsid w:val="003D6DC9"/>
    <w:rsid w:val="003E09F6"/>
    <w:rsid w:val="003E18E9"/>
    <w:rsid w:val="003F4C4E"/>
    <w:rsid w:val="004C3BD4"/>
    <w:rsid w:val="004D66D9"/>
    <w:rsid w:val="00503E4C"/>
    <w:rsid w:val="00507AD1"/>
    <w:rsid w:val="005A0705"/>
    <w:rsid w:val="005C152C"/>
    <w:rsid w:val="005D022D"/>
    <w:rsid w:val="006D5E73"/>
    <w:rsid w:val="00757063"/>
    <w:rsid w:val="00894AA7"/>
    <w:rsid w:val="00943758"/>
    <w:rsid w:val="009B757B"/>
    <w:rsid w:val="009C510C"/>
    <w:rsid w:val="00B644E8"/>
    <w:rsid w:val="00CA3BCA"/>
    <w:rsid w:val="00D12954"/>
    <w:rsid w:val="00D14332"/>
    <w:rsid w:val="00DB2879"/>
    <w:rsid w:val="00E07CB6"/>
    <w:rsid w:val="00E15BE9"/>
    <w:rsid w:val="00E575A5"/>
    <w:rsid w:val="00EB5917"/>
    <w:rsid w:val="00EC7437"/>
    <w:rsid w:val="00EE5B8A"/>
    <w:rsid w:val="00F03D70"/>
    <w:rsid w:val="00F158A5"/>
    <w:rsid w:val="00F17C3A"/>
    <w:rsid w:val="00F63EF1"/>
    <w:rsid w:val="00F82966"/>
    <w:rsid w:val="00F8487F"/>
    <w:rsid w:val="00F9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158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2158F"/>
    <w:pPr>
      <w:keepNext/>
      <w:tabs>
        <w:tab w:val="left" w:pos="1418"/>
        <w:tab w:val="left" w:pos="8505"/>
      </w:tabs>
      <w:spacing w:after="12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2158F"/>
    <w:pPr>
      <w:jc w:val="center"/>
    </w:pPr>
    <w:rPr>
      <w:b/>
    </w:rPr>
  </w:style>
  <w:style w:type="paragraph" w:styleId="Kopfzeile">
    <w:name w:val="header"/>
    <w:basedOn w:val="Standard"/>
    <w:rsid w:val="002215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158F"/>
  </w:style>
  <w:style w:type="paragraph" w:styleId="Fuzeile">
    <w:name w:val="footer"/>
    <w:basedOn w:val="Standard"/>
    <w:rsid w:val="0022158F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2158F"/>
    <w:pPr>
      <w:tabs>
        <w:tab w:val="left" w:pos="567"/>
        <w:tab w:val="left" w:pos="1418"/>
        <w:tab w:val="left" w:pos="3686"/>
        <w:tab w:val="left" w:pos="8505"/>
      </w:tabs>
      <w:spacing w:after="120"/>
      <w:ind w:left="567"/>
    </w:pPr>
  </w:style>
  <w:style w:type="paragraph" w:styleId="Listenabsatz">
    <w:name w:val="List Paragraph"/>
    <w:basedOn w:val="Standard"/>
    <w:uiPriority w:val="34"/>
    <w:qFormat/>
    <w:rsid w:val="00503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en\BEURTEIL2001\Formulare\Checkliste%20zur%20Vorpr&#252;fung%20200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zur Vorprüfung 2005</Template>
  <TotalTime>0</TotalTime>
  <Pages>1</Pages>
  <Words>248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Vorprüfung</vt:lpstr>
    </vt:vector>
  </TitlesOfParts>
  <Company>LKA Muenchen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Vorprüfung</dc:title>
  <dc:creator>Anesti</dc:creator>
  <cp:lastModifiedBy>Jaschke</cp:lastModifiedBy>
  <cp:revision>16</cp:revision>
  <cp:lastPrinted>2017-01-10T09:39:00Z</cp:lastPrinted>
  <dcterms:created xsi:type="dcterms:W3CDTF">2017-01-05T09:07:00Z</dcterms:created>
  <dcterms:modified xsi:type="dcterms:W3CDTF">2017-01-11T07:20:00Z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-627165920</vt:i4>
  </property>
  <property fmtid="{D5CDD505-2E9C-101B-9397-08002B2CF9AE}" pid="3" name="_EmailSubject">
    <vt:lpwstr/>
  </property>
  <property fmtid="{D5CDD505-2E9C-101B-9397-08002B2CF9AE}" pid="4" name="_AuthorEmail">
    <vt:lpwstr>Sofia.Anesti@elkb.de</vt:lpwstr>
  </property>
  <property fmtid="{D5CDD505-2E9C-101B-9397-08002B2CF9AE}" pid="5" name="_AuthorEmailDisplayName">
    <vt:lpwstr>Anesti Sofia</vt:lpwstr>
  </property>
  <property fmtid="{D5CDD505-2E9C-101B-9397-08002B2CF9AE}" pid="6" name="_ReviewingToolsShownOnce">
    <vt:lpwstr/>
  </property>
</Properties>
</file>